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3C" w:rsidRDefault="00B823DE">
      <w:pPr>
        <w:pStyle w:val="Titel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74253C">
        <w:rPr>
          <w:rFonts w:ascii="Arial" w:hAnsi="Arial" w:cs="Arial"/>
        </w:rPr>
        <w:t xml:space="preserve">aushaltssatzung der Stadt </w:t>
      </w:r>
      <w:r w:rsidR="001363E2">
        <w:rPr>
          <w:rFonts w:ascii="Arial" w:hAnsi="Arial" w:cs="Arial"/>
        </w:rPr>
        <w:t>Oldenburg in Holstein</w:t>
      </w:r>
    </w:p>
    <w:p w:rsidR="0074253C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für das Haushaltsjahr </w:t>
      </w:r>
      <w:r w:rsidR="00FA3594">
        <w:rPr>
          <w:rFonts w:ascii="Arial" w:hAnsi="Arial" w:cs="Arial"/>
          <w:b/>
          <w:bCs/>
          <w:sz w:val="19"/>
          <w:szCs w:val="19"/>
        </w:rPr>
        <w:t>2023</w:t>
      </w:r>
    </w:p>
    <w:p w:rsidR="0074253C" w:rsidRDefault="0074253C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p w:rsidR="0074253C" w:rsidRPr="00C51384" w:rsidRDefault="00216454" w:rsidP="00B823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Aufgrund der §§ 77</w:t>
      </w:r>
      <w:r w:rsidR="00B823DE" w:rsidRPr="00C51384">
        <w:rPr>
          <w:rFonts w:ascii="Arial" w:hAnsi="Arial" w:cs="Arial"/>
          <w:sz w:val="18"/>
          <w:szCs w:val="18"/>
        </w:rPr>
        <w:t xml:space="preserve"> ff. </w:t>
      </w:r>
      <w:r w:rsidR="00037535" w:rsidRPr="00C51384">
        <w:rPr>
          <w:rFonts w:ascii="Arial" w:hAnsi="Arial" w:cs="Arial"/>
          <w:sz w:val="18"/>
          <w:szCs w:val="18"/>
        </w:rPr>
        <w:t xml:space="preserve">der Gemeindeordnung wird nach Beschluss der Gemeindevertretung </w:t>
      </w:r>
      <w:r w:rsidR="00B823DE" w:rsidRPr="00C51384">
        <w:rPr>
          <w:rFonts w:ascii="Arial" w:hAnsi="Arial" w:cs="Arial"/>
          <w:sz w:val="18"/>
          <w:szCs w:val="18"/>
        </w:rPr>
        <w:t xml:space="preserve">vom </w:t>
      </w:r>
      <w:r w:rsidR="00FA3594">
        <w:rPr>
          <w:rFonts w:ascii="Arial" w:hAnsi="Arial" w:cs="Arial"/>
          <w:sz w:val="18"/>
          <w:szCs w:val="18"/>
        </w:rPr>
        <w:t>12</w:t>
      </w:r>
      <w:r w:rsidR="00600AD0">
        <w:rPr>
          <w:rFonts w:ascii="Arial" w:hAnsi="Arial" w:cs="Arial"/>
          <w:sz w:val="18"/>
          <w:szCs w:val="18"/>
        </w:rPr>
        <w:t>. Dezember 20</w:t>
      </w:r>
      <w:r w:rsidR="00FA3594">
        <w:rPr>
          <w:rFonts w:ascii="Arial" w:hAnsi="Arial" w:cs="Arial"/>
          <w:sz w:val="18"/>
          <w:szCs w:val="18"/>
        </w:rPr>
        <w:t>22</w:t>
      </w:r>
      <w:r w:rsidR="00037535" w:rsidRPr="00C51384">
        <w:rPr>
          <w:rFonts w:ascii="Arial" w:hAnsi="Arial" w:cs="Arial"/>
          <w:sz w:val="18"/>
          <w:szCs w:val="18"/>
        </w:rPr>
        <w:t xml:space="preserve"> </w:t>
      </w:r>
      <w:r w:rsidR="00B823DE" w:rsidRPr="00C51384">
        <w:rPr>
          <w:rFonts w:ascii="Arial" w:hAnsi="Arial" w:cs="Arial"/>
          <w:sz w:val="18"/>
          <w:szCs w:val="18"/>
        </w:rPr>
        <w:t>folgende Haushaltssatzung erlassen:</w:t>
      </w:r>
    </w:p>
    <w:p w:rsidR="00600AD0" w:rsidRDefault="00600A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74253C" w:rsidRPr="00C51384" w:rsidRDefault="000375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C51384">
        <w:rPr>
          <w:rFonts w:ascii="Arial" w:hAnsi="Arial" w:cs="Arial"/>
          <w:b/>
          <w:bCs/>
          <w:sz w:val="18"/>
          <w:szCs w:val="18"/>
        </w:rPr>
        <w:t>§ 1</w:t>
      </w:r>
    </w:p>
    <w:p w:rsidR="0074253C" w:rsidRPr="00C51384" w:rsidRDefault="0074253C">
      <w:pPr>
        <w:autoSpaceDE w:val="0"/>
        <w:autoSpaceDN w:val="0"/>
        <w:adjustRightInd w:val="0"/>
        <w:jc w:val="center"/>
        <w:rPr>
          <w:rFonts w:ascii="Helvetica-Bold" w:hAnsi="Helvetica-Bold"/>
          <w:b/>
          <w:bCs/>
          <w:sz w:val="18"/>
          <w:szCs w:val="18"/>
        </w:rPr>
      </w:pPr>
    </w:p>
    <w:p w:rsidR="0074253C" w:rsidRPr="00C51384" w:rsidRDefault="0074253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51384">
        <w:rPr>
          <w:rFonts w:ascii="Arial" w:hAnsi="Arial" w:cs="Arial"/>
          <w:sz w:val="18"/>
          <w:szCs w:val="18"/>
        </w:rPr>
        <w:t xml:space="preserve">Der </w:t>
      </w:r>
      <w:r w:rsidR="00753D34" w:rsidRPr="00C51384">
        <w:rPr>
          <w:rFonts w:ascii="Arial" w:hAnsi="Arial" w:cs="Arial"/>
          <w:sz w:val="18"/>
          <w:szCs w:val="18"/>
        </w:rPr>
        <w:t>H</w:t>
      </w:r>
      <w:r w:rsidRPr="00C51384">
        <w:rPr>
          <w:rFonts w:ascii="Arial" w:hAnsi="Arial" w:cs="Arial"/>
          <w:sz w:val="18"/>
          <w:szCs w:val="18"/>
        </w:rPr>
        <w:t xml:space="preserve">aushaltsplan für das Haushaltsjahr </w:t>
      </w:r>
      <w:r w:rsidR="00FA3594">
        <w:rPr>
          <w:rFonts w:ascii="Arial" w:hAnsi="Arial" w:cs="Arial"/>
          <w:sz w:val="18"/>
          <w:szCs w:val="18"/>
        </w:rPr>
        <w:t>2023</w:t>
      </w:r>
      <w:r w:rsidRPr="00C51384">
        <w:rPr>
          <w:rFonts w:ascii="Arial" w:hAnsi="Arial" w:cs="Arial"/>
          <w:sz w:val="18"/>
          <w:szCs w:val="18"/>
        </w:rPr>
        <w:t xml:space="preserve"> wird</w:t>
      </w:r>
    </w:p>
    <w:p w:rsidR="0074253C" w:rsidRPr="00C51384" w:rsidRDefault="0074253C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tbl>
      <w:tblPr>
        <w:tblW w:w="74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"/>
        <w:gridCol w:w="4599"/>
        <w:gridCol w:w="1843"/>
        <w:gridCol w:w="708"/>
      </w:tblGrid>
      <w:tr w:rsidR="0074253C" w:rsidRPr="00C51384" w:rsidTr="006A3D46">
        <w:trPr>
          <w:trHeight w:val="284"/>
        </w:trPr>
        <w:tc>
          <w:tcPr>
            <w:tcW w:w="291" w:type="dxa"/>
          </w:tcPr>
          <w:p w:rsidR="0074253C" w:rsidRPr="00C51384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5138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599" w:type="dxa"/>
          </w:tcPr>
          <w:p w:rsidR="0074253C" w:rsidRPr="00C51384" w:rsidRDefault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51384">
              <w:rPr>
                <w:rFonts w:ascii="Arial" w:hAnsi="Arial" w:cs="Arial"/>
                <w:sz w:val="18"/>
                <w:szCs w:val="18"/>
              </w:rPr>
              <w:t>im E</w:t>
            </w:r>
            <w:r w:rsidR="006A7DF2" w:rsidRPr="00C51384">
              <w:rPr>
                <w:rFonts w:ascii="Arial" w:hAnsi="Arial" w:cs="Arial"/>
                <w:sz w:val="18"/>
                <w:szCs w:val="18"/>
              </w:rPr>
              <w:t>rgebnisplan mit</w:t>
            </w:r>
          </w:p>
        </w:tc>
        <w:tc>
          <w:tcPr>
            <w:tcW w:w="1843" w:type="dxa"/>
          </w:tcPr>
          <w:p w:rsidR="0074253C" w:rsidRPr="00C51384" w:rsidRDefault="007425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4253C" w:rsidRPr="00C51384" w:rsidRDefault="007425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53C" w:rsidRPr="00C51384" w:rsidTr="006A3D46">
        <w:trPr>
          <w:trHeight w:val="284"/>
        </w:trPr>
        <w:tc>
          <w:tcPr>
            <w:tcW w:w="291" w:type="dxa"/>
          </w:tcPr>
          <w:p w:rsidR="0074253C" w:rsidRPr="00C51384" w:rsidRDefault="0074253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9" w:type="dxa"/>
          </w:tcPr>
          <w:p w:rsidR="0074253C" w:rsidRPr="00C51384" w:rsidRDefault="006A7D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51384">
              <w:rPr>
                <w:rFonts w:ascii="Arial" w:hAnsi="Arial" w:cs="Arial"/>
                <w:sz w:val="18"/>
                <w:szCs w:val="18"/>
              </w:rPr>
              <w:t xml:space="preserve">einem Gesamtbetrag der </w:t>
            </w:r>
            <w:r w:rsidR="0074253C" w:rsidRPr="00C51384">
              <w:rPr>
                <w:rFonts w:ascii="Arial" w:hAnsi="Arial" w:cs="Arial"/>
                <w:sz w:val="18"/>
                <w:szCs w:val="18"/>
              </w:rPr>
              <w:t>Erträge auf</w:t>
            </w:r>
          </w:p>
        </w:tc>
        <w:tc>
          <w:tcPr>
            <w:tcW w:w="1843" w:type="dxa"/>
          </w:tcPr>
          <w:p w:rsidR="0074253C" w:rsidRPr="00C51384" w:rsidRDefault="00C10505" w:rsidP="003A53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27.</w:t>
            </w:r>
            <w:r w:rsidR="003A53EA">
              <w:rPr>
                <w:rFonts w:ascii="Arial" w:hAnsi="Arial" w:cs="Arial"/>
                <w:sz w:val="18"/>
                <w:szCs w:val="18"/>
                <w:lang w:val="en-US"/>
              </w:rPr>
              <w:t>589.2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708" w:type="dxa"/>
          </w:tcPr>
          <w:p w:rsidR="0074253C" w:rsidRPr="00C51384" w:rsidRDefault="0074253C" w:rsidP="007425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1384">
              <w:rPr>
                <w:rFonts w:ascii="Arial" w:hAnsi="Arial" w:cs="Arial"/>
                <w:sz w:val="18"/>
                <w:szCs w:val="18"/>
                <w:lang w:val="en-US"/>
              </w:rPr>
              <w:t>EUR</w:t>
            </w:r>
          </w:p>
        </w:tc>
      </w:tr>
      <w:tr w:rsidR="0074253C" w:rsidRPr="00C51384" w:rsidTr="006A3D46">
        <w:trPr>
          <w:trHeight w:val="284"/>
        </w:trPr>
        <w:tc>
          <w:tcPr>
            <w:tcW w:w="291" w:type="dxa"/>
          </w:tcPr>
          <w:p w:rsidR="0074253C" w:rsidRPr="00C51384" w:rsidRDefault="0074253C">
            <w:pPr>
              <w:tabs>
                <w:tab w:val="left" w:pos="180"/>
              </w:tabs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99" w:type="dxa"/>
          </w:tcPr>
          <w:p w:rsidR="0074253C" w:rsidRPr="00C51384" w:rsidRDefault="006A7D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51384">
              <w:rPr>
                <w:rFonts w:ascii="Arial" w:hAnsi="Arial" w:cs="Arial"/>
                <w:sz w:val="18"/>
                <w:szCs w:val="18"/>
              </w:rPr>
              <w:t xml:space="preserve">einem Gesamtbetrag der </w:t>
            </w:r>
            <w:r w:rsidR="0074253C" w:rsidRPr="00C51384">
              <w:rPr>
                <w:rFonts w:ascii="Arial" w:hAnsi="Arial" w:cs="Arial"/>
                <w:sz w:val="18"/>
                <w:szCs w:val="18"/>
              </w:rPr>
              <w:t>Aufwendungen auf</w:t>
            </w:r>
          </w:p>
        </w:tc>
        <w:tc>
          <w:tcPr>
            <w:tcW w:w="1843" w:type="dxa"/>
          </w:tcPr>
          <w:p w:rsidR="0074253C" w:rsidRPr="003A53EA" w:rsidRDefault="003A53EA" w:rsidP="00A84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53EA">
              <w:rPr>
                <w:rFonts w:ascii="Arial" w:hAnsi="Arial" w:cs="Arial"/>
                <w:sz w:val="18"/>
                <w:szCs w:val="18"/>
              </w:rPr>
              <w:t>27.</w:t>
            </w:r>
            <w:r w:rsidR="00A84205">
              <w:rPr>
                <w:rFonts w:ascii="Arial" w:hAnsi="Arial" w:cs="Arial"/>
                <w:sz w:val="18"/>
                <w:szCs w:val="18"/>
              </w:rPr>
              <w:t>498.5</w:t>
            </w:r>
            <w:r w:rsidR="00C10505" w:rsidRPr="003A53E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08" w:type="dxa"/>
          </w:tcPr>
          <w:p w:rsidR="0074253C" w:rsidRPr="00C51384" w:rsidRDefault="0074253C">
            <w:pPr>
              <w:rPr>
                <w:sz w:val="18"/>
                <w:szCs w:val="18"/>
              </w:rPr>
            </w:pPr>
            <w:r w:rsidRPr="003A53EA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74253C" w:rsidRPr="00C51384" w:rsidTr="006A3D46">
        <w:trPr>
          <w:trHeight w:val="284"/>
        </w:trPr>
        <w:tc>
          <w:tcPr>
            <w:tcW w:w="291" w:type="dxa"/>
          </w:tcPr>
          <w:p w:rsidR="0074253C" w:rsidRPr="003A53EA" w:rsidRDefault="0074253C">
            <w:pPr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ind w:left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9" w:type="dxa"/>
          </w:tcPr>
          <w:p w:rsidR="0074253C" w:rsidRPr="00C51384" w:rsidRDefault="006A7DF2" w:rsidP="00B63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51384">
              <w:rPr>
                <w:rFonts w:ascii="Arial" w:hAnsi="Arial" w:cs="Arial"/>
                <w:sz w:val="18"/>
                <w:szCs w:val="18"/>
              </w:rPr>
              <w:t>einem Jahres</w:t>
            </w:r>
            <w:r w:rsidR="00B63A66">
              <w:rPr>
                <w:rFonts w:ascii="Arial" w:hAnsi="Arial" w:cs="Arial"/>
                <w:sz w:val="18"/>
                <w:szCs w:val="18"/>
              </w:rPr>
              <w:t>überschuss</w:t>
            </w:r>
            <w:r w:rsidRPr="00C51384">
              <w:rPr>
                <w:rFonts w:ascii="Arial" w:hAnsi="Arial" w:cs="Arial"/>
                <w:sz w:val="18"/>
                <w:szCs w:val="18"/>
              </w:rPr>
              <w:t xml:space="preserve"> von</w:t>
            </w:r>
          </w:p>
        </w:tc>
        <w:tc>
          <w:tcPr>
            <w:tcW w:w="1843" w:type="dxa"/>
          </w:tcPr>
          <w:p w:rsidR="0074253C" w:rsidRPr="003A53EA" w:rsidRDefault="00A84205" w:rsidP="00B63A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90.700</w:t>
            </w:r>
          </w:p>
        </w:tc>
        <w:tc>
          <w:tcPr>
            <w:tcW w:w="708" w:type="dxa"/>
          </w:tcPr>
          <w:p w:rsidR="0074253C" w:rsidRPr="00C51384" w:rsidRDefault="0074253C">
            <w:pPr>
              <w:rPr>
                <w:sz w:val="18"/>
                <w:szCs w:val="18"/>
              </w:rPr>
            </w:pPr>
            <w:r w:rsidRPr="003A53EA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6A7DF2" w:rsidRPr="00C51384" w:rsidTr="006A3D46">
        <w:trPr>
          <w:trHeight w:val="284"/>
        </w:trPr>
        <w:tc>
          <w:tcPr>
            <w:tcW w:w="291" w:type="dxa"/>
          </w:tcPr>
          <w:p w:rsidR="006A7DF2" w:rsidRPr="003A53EA" w:rsidRDefault="006A7D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9" w:type="dxa"/>
          </w:tcPr>
          <w:p w:rsidR="006A7DF2" w:rsidRPr="003A53EA" w:rsidRDefault="006A7D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A7DF2" w:rsidRPr="003A53EA" w:rsidRDefault="006A7D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6A7DF2" w:rsidRPr="003A53EA" w:rsidRDefault="006A7D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DF2" w:rsidRPr="00C51384" w:rsidTr="006A3D46">
        <w:trPr>
          <w:trHeight w:val="284"/>
        </w:trPr>
        <w:tc>
          <w:tcPr>
            <w:tcW w:w="291" w:type="dxa"/>
          </w:tcPr>
          <w:p w:rsidR="006A7DF2" w:rsidRPr="00C51384" w:rsidRDefault="006A7DF2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5138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599" w:type="dxa"/>
          </w:tcPr>
          <w:p w:rsidR="006A7DF2" w:rsidRPr="00C51384" w:rsidRDefault="006A7D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51384">
              <w:rPr>
                <w:rFonts w:ascii="Arial" w:hAnsi="Arial" w:cs="Arial"/>
                <w:sz w:val="18"/>
                <w:szCs w:val="18"/>
              </w:rPr>
              <w:t>im Finanzplan mit</w:t>
            </w:r>
          </w:p>
        </w:tc>
        <w:tc>
          <w:tcPr>
            <w:tcW w:w="1843" w:type="dxa"/>
          </w:tcPr>
          <w:p w:rsidR="006A7DF2" w:rsidRPr="00C51384" w:rsidRDefault="006A7D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6A7DF2" w:rsidRPr="00C51384" w:rsidRDefault="006A7D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2930" w:rsidRPr="00042930" w:rsidTr="006A3D46">
        <w:trPr>
          <w:trHeight w:val="284"/>
        </w:trPr>
        <w:tc>
          <w:tcPr>
            <w:tcW w:w="291" w:type="dxa"/>
          </w:tcPr>
          <w:p w:rsidR="006A7DF2" w:rsidRPr="00042930" w:rsidRDefault="006A7DF2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9" w:type="dxa"/>
          </w:tcPr>
          <w:p w:rsidR="006A7DF2" w:rsidRPr="00042930" w:rsidRDefault="006A7DF2" w:rsidP="006A7D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2930">
              <w:rPr>
                <w:rFonts w:ascii="Arial" w:hAnsi="Arial" w:cs="Arial"/>
                <w:sz w:val="18"/>
                <w:szCs w:val="18"/>
              </w:rPr>
              <w:t>einem Gesamtbetrag der Einzahlungen aus laufender Verwaltungstätigkeit auf</w:t>
            </w:r>
          </w:p>
        </w:tc>
        <w:tc>
          <w:tcPr>
            <w:tcW w:w="1843" w:type="dxa"/>
          </w:tcPr>
          <w:p w:rsidR="006A7DF2" w:rsidRPr="00042930" w:rsidRDefault="00C10505" w:rsidP="00B63A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26.904.700</w:t>
            </w:r>
          </w:p>
        </w:tc>
        <w:tc>
          <w:tcPr>
            <w:tcW w:w="708" w:type="dxa"/>
          </w:tcPr>
          <w:p w:rsidR="006A7DF2" w:rsidRPr="00042930" w:rsidRDefault="006A7DF2">
            <w:pPr>
              <w:rPr>
                <w:sz w:val="18"/>
                <w:szCs w:val="18"/>
              </w:rPr>
            </w:pPr>
            <w:r w:rsidRPr="00042930">
              <w:rPr>
                <w:rFonts w:ascii="Arial" w:hAnsi="Arial" w:cs="Arial"/>
                <w:sz w:val="18"/>
                <w:szCs w:val="18"/>
                <w:lang w:val="en-US"/>
              </w:rPr>
              <w:t>EUR</w:t>
            </w:r>
          </w:p>
        </w:tc>
      </w:tr>
      <w:tr w:rsidR="00042930" w:rsidRPr="00042930" w:rsidTr="006A3D46">
        <w:trPr>
          <w:trHeight w:val="284"/>
        </w:trPr>
        <w:tc>
          <w:tcPr>
            <w:tcW w:w="291" w:type="dxa"/>
          </w:tcPr>
          <w:p w:rsidR="006A7DF2" w:rsidRPr="00042930" w:rsidRDefault="006A7DF2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99" w:type="dxa"/>
          </w:tcPr>
          <w:p w:rsidR="006A7DF2" w:rsidRPr="00042930" w:rsidRDefault="007C5A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2930">
              <w:rPr>
                <w:rFonts w:ascii="Arial" w:hAnsi="Arial" w:cs="Arial"/>
                <w:sz w:val="18"/>
                <w:szCs w:val="18"/>
              </w:rPr>
              <w:t>einem Gesamtbetrag</w:t>
            </w:r>
            <w:r w:rsidR="006A7DF2" w:rsidRPr="00042930">
              <w:rPr>
                <w:rFonts w:ascii="Arial" w:hAnsi="Arial" w:cs="Arial"/>
                <w:sz w:val="18"/>
                <w:szCs w:val="18"/>
              </w:rPr>
              <w:t xml:space="preserve"> der Auszahlungen aus laufender Verwaltungstätigkeit auf</w:t>
            </w:r>
          </w:p>
        </w:tc>
        <w:tc>
          <w:tcPr>
            <w:tcW w:w="1843" w:type="dxa"/>
          </w:tcPr>
          <w:p w:rsidR="006A7DF2" w:rsidRPr="00042930" w:rsidRDefault="00A84205" w:rsidP="00D020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25.475.4</w:t>
            </w:r>
            <w:r w:rsidR="00C10505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708" w:type="dxa"/>
          </w:tcPr>
          <w:p w:rsidR="006A7DF2" w:rsidRPr="00042930" w:rsidRDefault="006A7DF2">
            <w:pPr>
              <w:rPr>
                <w:sz w:val="18"/>
                <w:szCs w:val="18"/>
              </w:rPr>
            </w:pPr>
            <w:r w:rsidRPr="00042930">
              <w:rPr>
                <w:rFonts w:ascii="Arial" w:hAnsi="Arial" w:cs="Arial"/>
                <w:sz w:val="18"/>
                <w:szCs w:val="18"/>
                <w:lang w:val="en-US"/>
              </w:rPr>
              <w:t>EUR</w:t>
            </w:r>
          </w:p>
        </w:tc>
      </w:tr>
      <w:tr w:rsidR="00042930" w:rsidRPr="00042930" w:rsidTr="006A3D46">
        <w:trPr>
          <w:trHeight w:val="284"/>
        </w:trPr>
        <w:tc>
          <w:tcPr>
            <w:tcW w:w="291" w:type="dxa"/>
          </w:tcPr>
          <w:p w:rsidR="006A7DF2" w:rsidRPr="00042930" w:rsidRDefault="006A7DF2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99" w:type="dxa"/>
          </w:tcPr>
          <w:p w:rsidR="006A7DF2" w:rsidRPr="00042930" w:rsidRDefault="006A7D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A7DF2" w:rsidRPr="00042930" w:rsidRDefault="006A7D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6A7DF2" w:rsidRPr="00042930" w:rsidRDefault="006A7DF2" w:rsidP="00597D54">
            <w:pPr>
              <w:jc w:val="both"/>
              <w:rPr>
                <w:sz w:val="18"/>
                <w:szCs w:val="18"/>
              </w:rPr>
            </w:pPr>
          </w:p>
        </w:tc>
      </w:tr>
      <w:tr w:rsidR="00042930" w:rsidRPr="00042930" w:rsidTr="006A3D46">
        <w:trPr>
          <w:trHeight w:val="284"/>
        </w:trPr>
        <w:tc>
          <w:tcPr>
            <w:tcW w:w="291" w:type="dxa"/>
          </w:tcPr>
          <w:p w:rsidR="006A7DF2" w:rsidRPr="00042930" w:rsidRDefault="006A7DF2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99" w:type="dxa"/>
          </w:tcPr>
          <w:p w:rsidR="006A7DF2" w:rsidRPr="00042930" w:rsidRDefault="00597D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2930">
              <w:rPr>
                <w:rFonts w:ascii="Arial" w:hAnsi="Arial" w:cs="Arial"/>
                <w:sz w:val="18"/>
                <w:szCs w:val="18"/>
              </w:rPr>
              <w:t>e</w:t>
            </w:r>
            <w:r w:rsidR="006A7DF2" w:rsidRPr="00042930">
              <w:rPr>
                <w:rFonts w:ascii="Arial" w:hAnsi="Arial" w:cs="Arial"/>
                <w:sz w:val="18"/>
                <w:szCs w:val="18"/>
              </w:rPr>
              <w:t>inem Gesamtbetrag der Einzahlungen aus der Investitionstätigkeit und der Finanzierungstätigkeit auf</w:t>
            </w:r>
          </w:p>
        </w:tc>
        <w:tc>
          <w:tcPr>
            <w:tcW w:w="1843" w:type="dxa"/>
          </w:tcPr>
          <w:p w:rsidR="006A7DF2" w:rsidRPr="00042930" w:rsidRDefault="00C10505" w:rsidP="009E30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22.</w:t>
            </w:r>
            <w:r w:rsidR="009E30B7">
              <w:rPr>
                <w:rFonts w:ascii="Arial" w:hAnsi="Arial" w:cs="Arial"/>
                <w:sz w:val="18"/>
                <w:szCs w:val="18"/>
                <w:lang w:val="en-US"/>
              </w:rPr>
              <w:t>579.3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708" w:type="dxa"/>
          </w:tcPr>
          <w:p w:rsidR="006A7DF2" w:rsidRPr="00042930" w:rsidRDefault="00597D54" w:rsidP="00597D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2930">
              <w:rPr>
                <w:rFonts w:ascii="Arial" w:hAnsi="Arial" w:cs="Arial"/>
                <w:sz w:val="18"/>
                <w:szCs w:val="18"/>
                <w:lang w:val="en-US"/>
              </w:rPr>
              <w:t>EUR</w:t>
            </w:r>
          </w:p>
        </w:tc>
      </w:tr>
      <w:tr w:rsidR="00042930" w:rsidRPr="00042930" w:rsidTr="006A3D46">
        <w:trPr>
          <w:trHeight w:val="284"/>
        </w:trPr>
        <w:tc>
          <w:tcPr>
            <w:tcW w:w="291" w:type="dxa"/>
          </w:tcPr>
          <w:p w:rsidR="006A7DF2" w:rsidRPr="00042930" w:rsidRDefault="006A7DF2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9" w:type="dxa"/>
          </w:tcPr>
          <w:p w:rsidR="006A7DF2" w:rsidRPr="00042930" w:rsidRDefault="00597D54" w:rsidP="008506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2930">
              <w:rPr>
                <w:rFonts w:ascii="Arial" w:hAnsi="Arial" w:cs="Arial"/>
                <w:sz w:val="18"/>
                <w:szCs w:val="18"/>
              </w:rPr>
              <w:t>e</w:t>
            </w:r>
            <w:r w:rsidR="006A7DF2" w:rsidRPr="00042930">
              <w:rPr>
                <w:rFonts w:ascii="Arial" w:hAnsi="Arial" w:cs="Arial"/>
                <w:sz w:val="18"/>
                <w:szCs w:val="18"/>
              </w:rPr>
              <w:t xml:space="preserve">inem </w:t>
            </w:r>
            <w:r w:rsidRPr="00042930">
              <w:rPr>
                <w:rFonts w:ascii="Arial" w:hAnsi="Arial" w:cs="Arial"/>
                <w:sz w:val="18"/>
                <w:szCs w:val="18"/>
              </w:rPr>
              <w:t>Gesamtbetrag der Aus</w:t>
            </w:r>
            <w:r w:rsidR="006A7DF2" w:rsidRPr="00042930">
              <w:rPr>
                <w:rFonts w:ascii="Arial" w:hAnsi="Arial" w:cs="Arial"/>
                <w:sz w:val="18"/>
                <w:szCs w:val="18"/>
              </w:rPr>
              <w:t>zahlungen aus der Investitionstätigkeit und der Finanzierungstätigkeit auf</w:t>
            </w:r>
          </w:p>
        </w:tc>
        <w:tc>
          <w:tcPr>
            <w:tcW w:w="1843" w:type="dxa"/>
          </w:tcPr>
          <w:p w:rsidR="006A7DF2" w:rsidRPr="00042930" w:rsidRDefault="00A84205" w:rsidP="008506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24.00</w:t>
            </w:r>
            <w:r w:rsidR="00C10505">
              <w:rPr>
                <w:rFonts w:ascii="Arial" w:hAnsi="Arial" w:cs="Arial"/>
                <w:sz w:val="18"/>
                <w:szCs w:val="18"/>
                <w:lang w:val="en-US"/>
              </w:rPr>
              <w:t>8.600</w:t>
            </w:r>
          </w:p>
        </w:tc>
        <w:tc>
          <w:tcPr>
            <w:tcW w:w="708" w:type="dxa"/>
          </w:tcPr>
          <w:p w:rsidR="006A7DF2" w:rsidRPr="00042930" w:rsidRDefault="00597D54">
            <w:pPr>
              <w:rPr>
                <w:sz w:val="18"/>
                <w:szCs w:val="18"/>
              </w:rPr>
            </w:pPr>
            <w:r w:rsidRPr="00042930">
              <w:rPr>
                <w:rFonts w:ascii="Arial" w:hAnsi="Arial" w:cs="Arial"/>
                <w:sz w:val="18"/>
                <w:szCs w:val="18"/>
                <w:lang w:val="en-US"/>
              </w:rPr>
              <w:t>EUR</w:t>
            </w:r>
          </w:p>
        </w:tc>
      </w:tr>
    </w:tbl>
    <w:p w:rsidR="0074253C" w:rsidRPr="00042930" w:rsidRDefault="0074253C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042930">
        <w:rPr>
          <w:rFonts w:ascii="Helvetica" w:hAnsi="Helvetica" w:cs="Helvetica"/>
          <w:sz w:val="18"/>
          <w:szCs w:val="18"/>
        </w:rPr>
        <w:tab/>
      </w:r>
      <w:r w:rsidRPr="00042930">
        <w:rPr>
          <w:rFonts w:ascii="Helvetica" w:hAnsi="Helvetica" w:cs="Helvetica"/>
          <w:sz w:val="18"/>
          <w:szCs w:val="18"/>
        </w:rPr>
        <w:tab/>
      </w:r>
      <w:r w:rsidRPr="00042930">
        <w:rPr>
          <w:rFonts w:ascii="Helvetica" w:hAnsi="Helvetica" w:cs="Helvetica"/>
          <w:sz w:val="18"/>
          <w:szCs w:val="18"/>
        </w:rPr>
        <w:tab/>
      </w:r>
    </w:p>
    <w:p w:rsidR="0074253C" w:rsidRPr="00042930" w:rsidRDefault="0074253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42930">
        <w:rPr>
          <w:rFonts w:ascii="Arial" w:hAnsi="Arial" w:cs="Arial"/>
          <w:sz w:val="18"/>
          <w:szCs w:val="18"/>
        </w:rPr>
        <w:t>festgesetzt.</w:t>
      </w:r>
    </w:p>
    <w:p w:rsidR="00600AD0" w:rsidRPr="00042930" w:rsidRDefault="00600A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74253C" w:rsidRPr="00042930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042930">
        <w:rPr>
          <w:rFonts w:ascii="Arial" w:hAnsi="Arial" w:cs="Arial"/>
          <w:b/>
          <w:bCs/>
          <w:sz w:val="18"/>
          <w:szCs w:val="18"/>
        </w:rPr>
        <w:t>§</w:t>
      </w:r>
      <w:r w:rsidR="00597D54" w:rsidRPr="00042930">
        <w:rPr>
          <w:rFonts w:ascii="Arial" w:hAnsi="Arial" w:cs="Arial"/>
          <w:b/>
          <w:bCs/>
          <w:sz w:val="18"/>
          <w:szCs w:val="18"/>
        </w:rPr>
        <w:t xml:space="preserve"> 2</w:t>
      </w:r>
    </w:p>
    <w:p w:rsidR="0074253C" w:rsidRPr="00042930" w:rsidRDefault="0074253C">
      <w:pPr>
        <w:autoSpaceDE w:val="0"/>
        <w:autoSpaceDN w:val="0"/>
        <w:adjustRightInd w:val="0"/>
        <w:jc w:val="center"/>
        <w:rPr>
          <w:rFonts w:ascii="Helvetica-Bold" w:hAnsi="Helvetica-Bold"/>
          <w:b/>
          <w:bCs/>
          <w:sz w:val="18"/>
          <w:szCs w:val="18"/>
        </w:rPr>
      </w:pPr>
    </w:p>
    <w:p w:rsidR="0074253C" w:rsidRPr="00042930" w:rsidRDefault="0074253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B363B" w:rsidRPr="00042930" w:rsidRDefault="003B36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42930">
        <w:rPr>
          <w:rFonts w:ascii="Arial" w:hAnsi="Arial" w:cs="Arial"/>
          <w:sz w:val="18"/>
          <w:szCs w:val="18"/>
        </w:rPr>
        <w:t>Es werden festgesetzt:</w:t>
      </w:r>
    </w:p>
    <w:p w:rsidR="003B363B" w:rsidRPr="00042930" w:rsidRDefault="003B363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77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"/>
        <w:gridCol w:w="4741"/>
        <w:gridCol w:w="1701"/>
        <w:gridCol w:w="992"/>
      </w:tblGrid>
      <w:tr w:rsidR="00042930" w:rsidRPr="00042930" w:rsidTr="006A3D46">
        <w:trPr>
          <w:trHeight w:val="284"/>
        </w:trPr>
        <w:tc>
          <w:tcPr>
            <w:tcW w:w="291" w:type="dxa"/>
          </w:tcPr>
          <w:p w:rsidR="00597D54" w:rsidRPr="00042930" w:rsidRDefault="00597D54" w:rsidP="008506F9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293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741" w:type="dxa"/>
          </w:tcPr>
          <w:p w:rsidR="00597D54" w:rsidRPr="00042930" w:rsidRDefault="00597D54" w:rsidP="008506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2930">
              <w:rPr>
                <w:rFonts w:ascii="Arial" w:hAnsi="Arial" w:cs="Arial"/>
                <w:sz w:val="18"/>
                <w:szCs w:val="18"/>
              </w:rPr>
              <w:t>der Gesamtbetrag der Kredite für Investitionen und Investitionsförderungsmaßnahmen auf</w:t>
            </w:r>
          </w:p>
        </w:tc>
        <w:tc>
          <w:tcPr>
            <w:tcW w:w="1701" w:type="dxa"/>
          </w:tcPr>
          <w:p w:rsidR="00597D54" w:rsidRPr="00042930" w:rsidRDefault="009E30B7" w:rsidP="009E30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30B7">
              <w:rPr>
                <w:rFonts w:ascii="Arial" w:hAnsi="Arial" w:cs="Arial"/>
                <w:sz w:val="18"/>
                <w:szCs w:val="18"/>
              </w:rPr>
              <w:t>19.</w:t>
            </w:r>
            <w:r>
              <w:rPr>
                <w:rFonts w:ascii="Arial" w:hAnsi="Arial" w:cs="Arial"/>
                <w:sz w:val="18"/>
                <w:szCs w:val="18"/>
              </w:rPr>
              <w:t>236</w:t>
            </w:r>
            <w:r w:rsidR="00C10505" w:rsidRPr="009E30B7">
              <w:rPr>
                <w:rFonts w:ascii="Arial" w:hAnsi="Arial" w:cs="Arial"/>
                <w:sz w:val="18"/>
                <w:szCs w:val="18"/>
              </w:rPr>
              <w:t>.</w:t>
            </w:r>
            <w:r w:rsidRPr="009E30B7">
              <w:rPr>
                <w:rFonts w:ascii="Arial" w:hAnsi="Arial" w:cs="Arial"/>
                <w:sz w:val="18"/>
                <w:szCs w:val="18"/>
              </w:rPr>
              <w:t>0</w:t>
            </w:r>
            <w:r w:rsidR="00C10505" w:rsidRPr="009E30B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597D54" w:rsidRPr="00042930" w:rsidRDefault="00597D54" w:rsidP="008506F9">
            <w:pPr>
              <w:rPr>
                <w:sz w:val="18"/>
                <w:szCs w:val="18"/>
              </w:rPr>
            </w:pPr>
            <w:r w:rsidRPr="009E30B7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042930" w:rsidRPr="00042930" w:rsidTr="006A3D46">
        <w:trPr>
          <w:trHeight w:val="284"/>
        </w:trPr>
        <w:tc>
          <w:tcPr>
            <w:tcW w:w="291" w:type="dxa"/>
          </w:tcPr>
          <w:p w:rsidR="00597D54" w:rsidRPr="00042930" w:rsidRDefault="00597D54" w:rsidP="008506F9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293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741" w:type="dxa"/>
          </w:tcPr>
          <w:p w:rsidR="00597D54" w:rsidRPr="00042930" w:rsidRDefault="00597D54" w:rsidP="008506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2930">
              <w:rPr>
                <w:rFonts w:ascii="Arial" w:hAnsi="Arial" w:cs="Arial"/>
                <w:sz w:val="18"/>
                <w:szCs w:val="18"/>
              </w:rPr>
              <w:t>der Gesamtbetrag der Verpflichtungsermächtigungen auf</w:t>
            </w:r>
          </w:p>
        </w:tc>
        <w:tc>
          <w:tcPr>
            <w:tcW w:w="1701" w:type="dxa"/>
          </w:tcPr>
          <w:p w:rsidR="00597D54" w:rsidRPr="00042930" w:rsidRDefault="00C2603B" w:rsidP="00B63A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30B7">
              <w:rPr>
                <w:rFonts w:ascii="Arial" w:hAnsi="Arial" w:cs="Arial"/>
                <w:sz w:val="18"/>
                <w:szCs w:val="18"/>
              </w:rPr>
              <w:t>13.200.000</w:t>
            </w:r>
          </w:p>
        </w:tc>
        <w:tc>
          <w:tcPr>
            <w:tcW w:w="992" w:type="dxa"/>
          </w:tcPr>
          <w:p w:rsidR="00597D54" w:rsidRPr="00042930" w:rsidRDefault="00597D54" w:rsidP="008506F9">
            <w:pPr>
              <w:rPr>
                <w:sz w:val="18"/>
                <w:szCs w:val="18"/>
              </w:rPr>
            </w:pPr>
            <w:r w:rsidRPr="009E30B7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042930" w:rsidRPr="00042930" w:rsidTr="006A3D46">
        <w:trPr>
          <w:trHeight w:val="284"/>
        </w:trPr>
        <w:tc>
          <w:tcPr>
            <w:tcW w:w="291" w:type="dxa"/>
          </w:tcPr>
          <w:p w:rsidR="003C2FE4" w:rsidRPr="00042930" w:rsidRDefault="003C2FE4" w:rsidP="008506F9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293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741" w:type="dxa"/>
          </w:tcPr>
          <w:p w:rsidR="003C2FE4" w:rsidRPr="00042930" w:rsidRDefault="003C2FE4" w:rsidP="008506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2930">
              <w:rPr>
                <w:rFonts w:ascii="Arial" w:hAnsi="Arial" w:cs="Arial"/>
                <w:sz w:val="18"/>
                <w:szCs w:val="18"/>
              </w:rPr>
              <w:t>der Höchstbetrag der Kassenkredite auf</w:t>
            </w:r>
          </w:p>
        </w:tc>
        <w:tc>
          <w:tcPr>
            <w:tcW w:w="1701" w:type="dxa"/>
          </w:tcPr>
          <w:p w:rsidR="003C2FE4" w:rsidRPr="00042930" w:rsidRDefault="00600AD0" w:rsidP="008506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30B7">
              <w:rPr>
                <w:rFonts w:ascii="Arial" w:hAnsi="Arial" w:cs="Arial"/>
                <w:sz w:val="18"/>
                <w:szCs w:val="18"/>
              </w:rPr>
              <w:t>3.000</w:t>
            </w:r>
            <w:r w:rsidRPr="00042930">
              <w:rPr>
                <w:rFonts w:ascii="Arial" w:hAnsi="Arial" w:cs="Arial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</w:tcPr>
          <w:p w:rsidR="003C2FE4" w:rsidRPr="00042930" w:rsidRDefault="003C2FE4" w:rsidP="008506F9">
            <w:pPr>
              <w:rPr>
                <w:sz w:val="18"/>
                <w:szCs w:val="18"/>
              </w:rPr>
            </w:pPr>
            <w:r w:rsidRPr="00042930">
              <w:rPr>
                <w:rFonts w:ascii="Arial" w:hAnsi="Arial" w:cs="Arial"/>
                <w:sz w:val="18"/>
                <w:szCs w:val="18"/>
                <w:lang w:val="en-US"/>
              </w:rPr>
              <w:t>EUR</w:t>
            </w:r>
          </w:p>
        </w:tc>
      </w:tr>
      <w:tr w:rsidR="003C2FE4" w:rsidRPr="00042930" w:rsidTr="006A3D46">
        <w:trPr>
          <w:trHeight w:val="284"/>
        </w:trPr>
        <w:tc>
          <w:tcPr>
            <w:tcW w:w="291" w:type="dxa"/>
          </w:tcPr>
          <w:p w:rsidR="003C2FE4" w:rsidRPr="00042930" w:rsidRDefault="003C2FE4" w:rsidP="008506F9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293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741" w:type="dxa"/>
          </w:tcPr>
          <w:p w:rsidR="003C2FE4" w:rsidRPr="00042930" w:rsidRDefault="003C2FE4" w:rsidP="008506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2930">
              <w:rPr>
                <w:rFonts w:ascii="Arial" w:hAnsi="Arial" w:cs="Arial"/>
                <w:sz w:val="18"/>
                <w:szCs w:val="18"/>
              </w:rPr>
              <w:t>die Gesamtzahl der im Stellenplan ausgewiesenen Stellen auf</w:t>
            </w:r>
          </w:p>
        </w:tc>
        <w:tc>
          <w:tcPr>
            <w:tcW w:w="1701" w:type="dxa"/>
          </w:tcPr>
          <w:p w:rsidR="003C2FE4" w:rsidRPr="00042930" w:rsidRDefault="00B8410A" w:rsidP="00C260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930">
              <w:rPr>
                <w:rFonts w:ascii="Arial" w:hAnsi="Arial" w:cs="Arial"/>
                <w:sz w:val="18"/>
                <w:szCs w:val="18"/>
              </w:rPr>
              <w:t>5</w:t>
            </w:r>
            <w:r w:rsidR="00C2603B">
              <w:rPr>
                <w:rFonts w:ascii="Arial" w:hAnsi="Arial" w:cs="Arial"/>
                <w:sz w:val="18"/>
                <w:szCs w:val="18"/>
              </w:rPr>
              <w:t>8,</w:t>
            </w:r>
            <w:r w:rsidRPr="00042930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</w:tcPr>
          <w:p w:rsidR="003C2FE4" w:rsidRPr="00042930" w:rsidRDefault="003C2FE4" w:rsidP="008506F9">
            <w:pPr>
              <w:rPr>
                <w:rFonts w:ascii="Arial" w:hAnsi="Arial" w:cs="Arial"/>
                <w:sz w:val="18"/>
                <w:szCs w:val="18"/>
              </w:rPr>
            </w:pPr>
            <w:r w:rsidRPr="00042930">
              <w:rPr>
                <w:rFonts w:ascii="Arial" w:hAnsi="Arial" w:cs="Arial"/>
                <w:sz w:val="18"/>
                <w:szCs w:val="18"/>
              </w:rPr>
              <w:t>Stellen</w:t>
            </w:r>
            <w:r w:rsidR="003B363B" w:rsidRPr="000429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600AD0" w:rsidRPr="00042930" w:rsidRDefault="00600A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74253C" w:rsidRPr="00042930" w:rsidRDefault="007425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042930">
        <w:rPr>
          <w:rFonts w:ascii="Arial" w:hAnsi="Arial" w:cs="Arial"/>
          <w:b/>
          <w:bCs/>
          <w:sz w:val="18"/>
          <w:szCs w:val="18"/>
        </w:rPr>
        <w:t xml:space="preserve">§ </w:t>
      </w:r>
      <w:r w:rsidR="004F4DF5" w:rsidRPr="00042930">
        <w:rPr>
          <w:rFonts w:ascii="Arial" w:hAnsi="Arial" w:cs="Arial"/>
          <w:b/>
          <w:bCs/>
          <w:sz w:val="18"/>
          <w:szCs w:val="18"/>
        </w:rPr>
        <w:t>3</w:t>
      </w:r>
    </w:p>
    <w:p w:rsidR="0074253C" w:rsidRPr="00042930" w:rsidRDefault="0074253C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74253C" w:rsidRPr="00042930" w:rsidRDefault="0074253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42930">
        <w:rPr>
          <w:rFonts w:ascii="Arial" w:hAnsi="Arial" w:cs="Arial"/>
          <w:sz w:val="18"/>
          <w:szCs w:val="18"/>
        </w:rPr>
        <w:t>Die Hebesätze für die Realsteuern werden wie folgt festgesetzt:</w:t>
      </w:r>
    </w:p>
    <w:p w:rsidR="0074253C" w:rsidRPr="00042930" w:rsidRDefault="0074253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7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"/>
        <w:gridCol w:w="4068"/>
        <w:gridCol w:w="1511"/>
        <w:gridCol w:w="1419"/>
      </w:tblGrid>
      <w:tr w:rsidR="00042930" w:rsidRPr="00042930" w:rsidTr="008506F9">
        <w:trPr>
          <w:trHeight w:val="284"/>
        </w:trPr>
        <w:tc>
          <w:tcPr>
            <w:tcW w:w="283" w:type="dxa"/>
          </w:tcPr>
          <w:p w:rsidR="00130FD9" w:rsidRPr="00042930" w:rsidRDefault="00130FD9" w:rsidP="008506F9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293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072" w:type="dxa"/>
          </w:tcPr>
          <w:p w:rsidR="00130FD9" w:rsidRPr="00042930" w:rsidRDefault="00130FD9" w:rsidP="008506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2930">
              <w:rPr>
                <w:rFonts w:ascii="Arial" w:hAnsi="Arial" w:cs="Arial"/>
                <w:sz w:val="18"/>
                <w:szCs w:val="18"/>
              </w:rPr>
              <w:t>Grundsteuer</w:t>
            </w:r>
          </w:p>
        </w:tc>
        <w:tc>
          <w:tcPr>
            <w:tcW w:w="1513" w:type="dxa"/>
          </w:tcPr>
          <w:p w:rsidR="00130FD9" w:rsidRPr="00042930" w:rsidRDefault="00130FD9" w:rsidP="008506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</w:tcPr>
          <w:p w:rsidR="00130FD9" w:rsidRPr="00042930" w:rsidRDefault="00130FD9" w:rsidP="008506F9">
            <w:pPr>
              <w:rPr>
                <w:sz w:val="18"/>
                <w:szCs w:val="18"/>
              </w:rPr>
            </w:pPr>
          </w:p>
        </w:tc>
      </w:tr>
      <w:tr w:rsidR="00042930" w:rsidRPr="00042930" w:rsidTr="008506F9">
        <w:trPr>
          <w:trHeight w:val="284"/>
        </w:trPr>
        <w:tc>
          <w:tcPr>
            <w:tcW w:w="283" w:type="dxa"/>
          </w:tcPr>
          <w:p w:rsidR="00130FD9" w:rsidRPr="00042930" w:rsidRDefault="00130FD9" w:rsidP="008506F9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2" w:type="dxa"/>
          </w:tcPr>
          <w:p w:rsidR="00130FD9" w:rsidRPr="00042930" w:rsidRDefault="00130FD9" w:rsidP="00130FD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3"/>
              <w:rPr>
                <w:rFonts w:ascii="Arial" w:hAnsi="Arial" w:cs="Arial"/>
                <w:sz w:val="18"/>
                <w:szCs w:val="18"/>
              </w:rPr>
            </w:pPr>
            <w:r w:rsidRPr="00042930">
              <w:rPr>
                <w:rFonts w:ascii="Arial" w:hAnsi="Arial" w:cs="Arial"/>
                <w:sz w:val="18"/>
                <w:szCs w:val="18"/>
              </w:rPr>
              <w:t>für die land- und forstwirtschaftlichen Betriebe (Grundsteuer A)</w:t>
            </w:r>
          </w:p>
        </w:tc>
        <w:tc>
          <w:tcPr>
            <w:tcW w:w="1513" w:type="dxa"/>
          </w:tcPr>
          <w:p w:rsidR="00130FD9" w:rsidRPr="00042930" w:rsidRDefault="00042930" w:rsidP="008506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930">
              <w:rPr>
                <w:rFonts w:ascii="Arial" w:hAnsi="Arial" w:cs="Arial"/>
                <w:sz w:val="18"/>
                <w:szCs w:val="18"/>
              </w:rPr>
              <w:t>38</w:t>
            </w:r>
            <w:r w:rsidR="00600AD0" w:rsidRPr="0004293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1" w:type="dxa"/>
          </w:tcPr>
          <w:p w:rsidR="00130FD9" w:rsidRPr="00042930" w:rsidRDefault="00130FD9" w:rsidP="008506F9">
            <w:pPr>
              <w:rPr>
                <w:sz w:val="18"/>
                <w:szCs w:val="18"/>
              </w:rPr>
            </w:pPr>
            <w:r w:rsidRPr="00042930">
              <w:rPr>
                <w:rFonts w:ascii="Arial" w:hAnsi="Arial" w:cs="Arial"/>
                <w:sz w:val="18"/>
                <w:szCs w:val="18"/>
                <w:lang w:val="en-US"/>
              </w:rPr>
              <w:t>%</w:t>
            </w:r>
          </w:p>
        </w:tc>
      </w:tr>
      <w:tr w:rsidR="00042930" w:rsidRPr="00042930" w:rsidTr="008506F9">
        <w:trPr>
          <w:trHeight w:val="284"/>
        </w:trPr>
        <w:tc>
          <w:tcPr>
            <w:tcW w:w="283" w:type="dxa"/>
          </w:tcPr>
          <w:p w:rsidR="00130FD9" w:rsidRPr="00042930" w:rsidRDefault="00130FD9" w:rsidP="008506F9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2" w:type="dxa"/>
          </w:tcPr>
          <w:p w:rsidR="00130FD9" w:rsidRPr="00042930" w:rsidRDefault="00130FD9" w:rsidP="00130FD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3"/>
              <w:rPr>
                <w:rFonts w:ascii="Arial" w:hAnsi="Arial" w:cs="Arial"/>
                <w:sz w:val="18"/>
                <w:szCs w:val="18"/>
              </w:rPr>
            </w:pPr>
            <w:r w:rsidRPr="00042930">
              <w:rPr>
                <w:rFonts w:ascii="Arial" w:hAnsi="Arial" w:cs="Arial"/>
                <w:sz w:val="18"/>
                <w:szCs w:val="18"/>
              </w:rPr>
              <w:t>für die Grundstücke (Grundsteuer B)</w:t>
            </w:r>
          </w:p>
        </w:tc>
        <w:tc>
          <w:tcPr>
            <w:tcW w:w="1513" w:type="dxa"/>
          </w:tcPr>
          <w:p w:rsidR="00130FD9" w:rsidRPr="00042930" w:rsidRDefault="00042930" w:rsidP="000429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930"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1421" w:type="dxa"/>
          </w:tcPr>
          <w:p w:rsidR="00130FD9" w:rsidRPr="00042930" w:rsidRDefault="00130FD9" w:rsidP="008506F9">
            <w:pPr>
              <w:rPr>
                <w:sz w:val="18"/>
                <w:szCs w:val="18"/>
              </w:rPr>
            </w:pPr>
            <w:r w:rsidRPr="00042930">
              <w:rPr>
                <w:rFonts w:ascii="Arial" w:hAnsi="Arial" w:cs="Arial"/>
                <w:sz w:val="18"/>
                <w:szCs w:val="18"/>
                <w:lang w:val="en-US"/>
              </w:rPr>
              <w:t>%</w:t>
            </w:r>
          </w:p>
        </w:tc>
      </w:tr>
      <w:tr w:rsidR="00042930" w:rsidRPr="00042930" w:rsidTr="008506F9">
        <w:trPr>
          <w:trHeight w:val="284"/>
        </w:trPr>
        <w:tc>
          <w:tcPr>
            <w:tcW w:w="283" w:type="dxa"/>
          </w:tcPr>
          <w:p w:rsidR="00130FD9" w:rsidRPr="00042930" w:rsidRDefault="00130FD9" w:rsidP="008506F9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293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072" w:type="dxa"/>
          </w:tcPr>
          <w:p w:rsidR="00130FD9" w:rsidRPr="00042930" w:rsidRDefault="00130FD9" w:rsidP="008506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2930">
              <w:rPr>
                <w:rFonts w:ascii="Arial" w:hAnsi="Arial" w:cs="Arial"/>
                <w:sz w:val="18"/>
                <w:szCs w:val="18"/>
              </w:rPr>
              <w:t>Gewerbesteuer</w:t>
            </w:r>
          </w:p>
        </w:tc>
        <w:tc>
          <w:tcPr>
            <w:tcW w:w="1513" w:type="dxa"/>
          </w:tcPr>
          <w:p w:rsidR="00130FD9" w:rsidRPr="00042930" w:rsidRDefault="00042930" w:rsidP="008506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930">
              <w:rPr>
                <w:rFonts w:ascii="Arial" w:hAnsi="Arial" w:cs="Arial"/>
                <w:sz w:val="18"/>
                <w:szCs w:val="18"/>
              </w:rPr>
              <w:t>38</w:t>
            </w:r>
            <w:r w:rsidR="00600AD0" w:rsidRPr="0004293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1" w:type="dxa"/>
          </w:tcPr>
          <w:p w:rsidR="00130FD9" w:rsidRPr="00042930" w:rsidRDefault="00130FD9" w:rsidP="008506F9">
            <w:pPr>
              <w:rPr>
                <w:rFonts w:ascii="Arial" w:hAnsi="Arial" w:cs="Arial"/>
                <w:sz w:val="18"/>
                <w:szCs w:val="18"/>
              </w:rPr>
            </w:pPr>
            <w:r w:rsidRPr="00042930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600AD0" w:rsidRDefault="00600A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74253C" w:rsidRPr="00C51384" w:rsidRDefault="00C513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C51384">
        <w:rPr>
          <w:rFonts w:ascii="Arial" w:hAnsi="Arial" w:cs="Arial"/>
          <w:b/>
          <w:bCs/>
          <w:sz w:val="18"/>
          <w:szCs w:val="18"/>
        </w:rPr>
        <w:t>§ 4</w:t>
      </w:r>
    </w:p>
    <w:p w:rsidR="00B823DE" w:rsidRPr="00C51384" w:rsidRDefault="00B823DE" w:rsidP="00C51384">
      <w:pPr>
        <w:autoSpaceDE w:val="0"/>
        <w:autoSpaceDN w:val="0"/>
        <w:adjustRightInd w:val="0"/>
        <w:jc w:val="both"/>
        <w:rPr>
          <w:rFonts w:ascii="Helvetica-Bold" w:hAnsi="Helvetica-Bold"/>
          <w:b/>
          <w:bCs/>
          <w:sz w:val="18"/>
          <w:szCs w:val="18"/>
        </w:rPr>
      </w:pPr>
    </w:p>
    <w:p w:rsidR="00B823DE" w:rsidRDefault="00C51384" w:rsidP="00B823DE">
      <w:pPr>
        <w:tabs>
          <w:tab w:val="left" w:pos="284"/>
          <w:tab w:val="left" w:pos="709"/>
          <w:tab w:val="right" w:pos="915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51384">
        <w:rPr>
          <w:rFonts w:ascii="Arial" w:hAnsi="Arial" w:cs="Arial"/>
          <w:sz w:val="18"/>
          <w:szCs w:val="18"/>
        </w:rPr>
        <w:t xml:space="preserve">Der Höchstbetrag für unerhebliche über- und außerplanmäßige Aufwendungen und Auszahlungen und Verpflichtungsermächtigungen, für deren Leistung oder Eingehung der Bürgermeister seine Zustimmung nach § </w:t>
      </w:r>
      <w:r w:rsidR="003C1091">
        <w:rPr>
          <w:rFonts w:ascii="Arial" w:hAnsi="Arial" w:cs="Arial"/>
          <w:sz w:val="18"/>
          <w:szCs w:val="18"/>
        </w:rPr>
        <w:t>82</w:t>
      </w:r>
      <w:r w:rsidRPr="00C51384">
        <w:rPr>
          <w:rFonts w:ascii="Arial" w:hAnsi="Arial" w:cs="Arial"/>
          <w:sz w:val="18"/>
          <w:szCs w:val="18"/>
        </w:rPr>
        <w:t xml:space="preserve"> Gemeindeordnung erteilen kann, beträgt</w:t>
      </w:r>
      <w:r>
        <w:rPr>
          <w:rFonts w:ascii="Arial" w:hAnsi="Arial" w:cs="Arial"/>
          <w:sz w:val="18"/>
          <w:szCs w:val="18"/>
        </w:rPr>
        <w:t xml:space="preserve"> </w:t>
      </w:r>
      <w:r w:rsidR="00B8410A">
        <w:rPr>
          <w:rFonts w:ascii="Arial" w:hAnsi="Arial" w:cs="Arial"/>
          <w:sz w:val="18"/>
          <w:szCs w:val="18"/>
        </w:rPr>
        <w:t>4</w:t>
      </w:r>
      <w:r w:rsidR="00600AD0">
        <w:rPr>
          <w:rFonts w:ascii="Arial" w:hAnsi="Arial" w:cs="Arial"/>
          <w:sz w:val="18"/>
          <w:szCs w:val="18"/>
        </w:rPr>
        <w:t xml:space="preserve">0.000 </w:t>
      </w:r>
      <w:r w:rsidRPr="00C51384">
        <w:rPr>
          <w:rFonts w:ascii="Arial" w:hAnsi="Arial" w:cs="Arial"/>
          <w:sz w:val="18"/>
          <w:szCs w:val="18"/>
        </w:rPr>
        <w:t>EUR.</w:t>
      </w:r>
    </w:p>
    <w:p w:rsidR="0074253C" w:rsidRPr="008D25D4" w:rsidRDefault="0074253C" w:rsidP="00600AD0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4253C" w:rsidRDefault="0074253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436DF" w:rsidRPr="008D25D4" w:rsidRDefault="002436D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4253C" w:rsidRPr="008D25D4" w:rsidRDefault="00600AD0" w:rsidP="00600AD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Oldenburg in Holstein, </w:t>
      </w:r>
      <w:r w:rsidR="00F65570">
        <w:rPr>
          <w:rFonts w:ascii="Arial" w:hAnsi="Arial" w:cs="Arial"/>
          <w:sz w:val="18"/>
          <w:szCs w:val="18"/>
        </w:rPr>
        <w:t>den 04.04.2023</w:t>
      </w:r>
      <w:bookmarkStart w:id="0" w:name="_GoBack"/>
      <w:bookmarkEnd w:id="0"/>
    </w:p>
    <w:p w:rsidR="00600AD0" w:rsidRDefault="00600AD0" w:rsidP="00600AD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00AD0" w:rsidRDefault="00600AD0" w:rsidP="00600AD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00AD0" w:rsidRDefault="00600AD0" w:rsidP="00600AD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00AD0" w:rsidRDefault="00600AD0" w:rsidP="00600AD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DC5DCE">
        <w:rPr>
          <w:rFonts w:ascii="Arial" w:hAnsi="Arial" w:cs="Arial"/>
          <w:sz w:val="18"/>
          <w:szCs w:val="18"/>
        </w:rPr>
        <w:t>Jörg Saba</w:t>
      </w:r>
      <w:r>
        <w:rPr>
          <w:rFonts w:ascii="Arial" w:hAnsi="Arial" w:cs="Arial"/>
          <w:sz w:val="18"/>
          <w:szCs w:val="18"/>
        </w:rPr>
        <w:t>)</w:t>
      </w:r>
    </w:p>
    <w:p w:rsidR="00600AD0" w:rsidRDefault="00DC5DCE" w:rsidP="00600AD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Bürgermeister</w:t>
      </w:r>
    </w:p>
    <w:p w:rsidR="00600AD0" w:rsidRDefault="00600AD0">
      <w:pPr>
        <w:autoSpaceDE w:val="0"/>
        <w:autoSpaceDN w:val="0"/>
        <w:adjustRightInd w:val="0"/>
        <w:ind w:left="3545" w:firstLine="709"/>
        <w:rPr>
          <w:rFonts w:ascii="Arial" w:hAnsi="Arial" w:cs="Arial"/>
          <w:sz w:val="18"/>
          <w:szCs w:val="18"/>
        </w:rPr>
      </w:pPr>
    </w:p>
    <w:sectPr w:rsidR="00600AD0" w:rsidSect="00600AD0">
      <w:head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E2" w:rsidRDefault="001363E2" w:rsidP="001363E2">
      <w:r>
        <w:separator/>
      </w:r>
    </w:p>
  </w:endnote>
  <w:endnote w:type="continuationSeparator" w:id="0">
    <w:p w:rsidR="001363E2" w:rsidRDefault="001363E2" w:rsidP="0013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E2" w:rsidRDefault="001363E2" w:rsidP="001363E2">
      <w:r>
        <w:separator/>
      </w:r>
    </w:p>
  </w:footnote>
  <w:footnote w:type="continuationSeparator" w:id="0">
    <w:p w:rsidR="001363E2" w:rsidRDefault="001363E2" w:rsidP="0013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5A" w:rsidRDefault="00D1335A" w:rsidP="00D1335A">
    <w:pPr>
      <w:pStyle w:val="Kopfzeile"/>
      <w:jc w:val="center"/>
    </w:pPr>
    <w:r>
      <w:t>HS 1</w:t>
    </w:r>
  </w:p>
  <w:p w:rsidR="00D1335A" w:rsidRDefault="00D133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7E21"/>
    <w:multiLevelType w:val="hybridMultilevel"/>
    <w:tmpl w:val="198E9B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38B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5D67FB3"/>
    <w:multiLevelType w:val="hybridMultilevel"/>
    <w:tmpl w:val="B03A20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9D49DA"/>
    <w:multiLevelType w:val="hybridMultilevel"/>
    <w:tmpl w:val="E500D13E"/>
    <w:lvl w:ilvl="0" w:tplc="AE268E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197D0A"/>
    <w:multiLevelType w:val="hybridMultilevel"/>
    <w:tmpl w:val="1256DC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533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C794647"/>
    <w:multiLevelType w:val="hybridMultilevel"/>
    <w:tmpl w:val="B772FF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BB3C61"/>
    <w:multiLevelType w:val="hybridMultilevel"/>
    <w:tmpl w:val="0DC8F41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F097386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7F164212"/>
    <w:multiLevelType w:val="hybridMultilevel"/>
    <w:tmpl w:val="D9681D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1089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E2"/>
    <w:rsid w:val="00037535"/>
    <w:rsid w:val="00042930"/>
    <w:rsid w:val="000F7D99"/>
    <w:rsid w:val="00130FD9"/>
    <w:rsid w:val="001363E2"/>
    <w:rsid w:val="0015335D"/>
    <w:rsid w:val="001A710A"/>
    <w:rsid w:val="00216454"/>
    <w:rsid w:val="002436DF"/>
    <w:rsid w:val="002F2E06"/>
    <w:rsid w:val="003A1AAD"/>
    <w:rsid w:val="003A28A2"/>
    <w:rsid w:val="003A53EA"/>
    <w:rsid w:val="003B363B"/>
    <w:rsid w:val="003C1091"/>
    <w:rsid w:val="003C1539"/>
    <w:rsid w:val="003C2FE4"/>
    <w:rsid w:val="004F077F"/>
    <w:rsid w:val="004F4DF5"/>
    <w:rsid w:val="00597D54"/>
    <w:rsid w:val="005B63CC"/>
    <w:rsid w:val="005C5735"/>
    <w:rsid w:val="00600AD0"/>
    <w:rsid w:val="00624FFA"/>
    <w:rsid w:val="006A3D46"/>
    <w:rsid w:val="006A7DF2"/>
    <w:rsid w:val="006E6FEB"/>
    <w:rsid w:val="0074253C"/>
    <w:rsid w:val="00753D34"/>
    <w:rsid w:val="0075791D"/>
    <w:rsid w:val="00781531"/>
    <w:rsid w:val="007C5A4F"/>
    <w:rsid w:val="007E1E41"/>
    <w:rsid w:val="008506F9"/>
    <w:rsid w:val="0085357F"/>
    <w:rsid w:val="008D25D4"/>
    <w:rsid w:val="00924DA2"/>
    <w:rsid w:val="00961DC0"/>
    <w:rsid w:val="009C7C71"/>
    <w:rsid w:val="009E30B7"/>
    <w:rsid w:val="00A47BD3"/>
    <w:rsid w:val="00A84205"/>
    <w:rsid w:val="00A96E3B"/>
    <w:rsid w:val="00B63A66"/>
    <w:rsid w:val="00B823DE"/>
    <w:rsid w:val="00B8410A"/>
    <w:rsid w:val="00C10505"/>
    <w:rsid w:val="00C2603B"/>
    <w:rsid w:val="00C51384"/>
    <w:rsid w:val="00C51C56"/>
    <w:rsid w:val="00D0207B"/>
    <w:rsid w:val="00D1335A"/>
    <w:rsid w:val="00DC5DCE"/>
    <w:rsid w:val="00ED20A8"/>
    <w:rsid w:val="00EF2134"/>
    <w:rsid w:val="00EF5337"/>
    <w:rsid w:val="00F65570"/>
    <w:rsid w:val="00F862A9"/>
    <w:rsid w:val="00FA3594"/>
    <w:rsid w:val="00FC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48806"/>
  <w15:chartTrackingRefBased/>
  <w15:docId w15:val="{D534DA1D-B92A-4647-BC53-E2E89F48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autoSpaceDE w:val="0"/>
      <w:autoSpaceDN w:val="0"/>
      <w:adjustRightInd w:val="0"/>
      <w:jc w:val="center"/>
    </w:pPr>
    <w:rPr>
      <w:rFonts w:ascii="Helvetica-Bold" w:hAnsi="Helvetica-Bold"/>
      <w:b/>
      <w:bCs/>
      <w:sz w:val="19"/>
      <w:szCs w:val="19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ascii="Arial" w:hAnsi="Arial" w:cs="Arial"/>
      <w:sz w:val="19"/>
      <w:szCs w:val="19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823DE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B823DE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823DE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B823DE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363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63E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363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63E2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35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35A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IP\CIPKOM\VORLAGEN\SH-HPLSATZ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SH-HPLSATZUNG.DOT</Template>
  <TotalTime>0</TotalTime>
  <Pages>1</Pages>
  <Words>232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</vt:lpstr>
    </vt:vector>
  </TitlesOfParts>
  <Company>11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Herr Rodermund, Kämmerei</dc:creator>
  <cp:keywords/>
  <cp:lastModifiedBy>Kühne, Tim (Stadt Oldenburg)</cp:lastModifiedBy>
  <cp:revision>7</cp:revision>
  <cp:lastPrinted>2023-04-04T12:37:00Z</cp:lastPrinted>
  <dcterms:created xsi:type="dcterms:W3CDTF">2022-11-28T16:21:00Z</dcterms:created>
  <dcterms:modified xsi:type="dcterms:W3CDTF">2023-04-04T13:00:00Z</dcterms:modified>
</cp:coreProperties>
</file>